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2E" w:rsidRPr="00AC64D2" w:rsidRDefault="00AA2129" w:rsidP="0046492E">
      <w:pPr>
        <w:pStyle w:val="Address"/>
        <w:jc w:val="both"/>
      </w:pPr>
      <w:r>
        <w:rPr>
          <w:b/>
          <w:sz w:val="24"/>
        </w:rPr>
        <w:t>Confirmation</w:t>
      </w:r>
      <w:r w:rsidR="0046492E" w:rsidRPr="00AC64D2">
        <w:rPr>
          <w:b/>
          <w:sz w:val="24"/>
        </w:rPr>
        <w:t xml:space="preserve"> </w:t>
      </w:r>
      <w:r w:rsidR="00CB2F3C">
        <w:rPr>
          <w:b/>
          <w:sz w:val="24"/>
        </w:rPr>
        <w:t xml:space="preserve">(Reassessment) </w:t>
      </w:r>
      <w:r w:rsidR="0046492E" w:rsidRPr="00AC64D2">
        <w:rPr>
          <w:b/>
          <w:sz w:val="24"/>
        </w:rPr>
        <w:t xml:space="preserve">- Nomination of </w:t>
      </w:r>
      <w:r>
        <w:rPr>
          <w:b/>
          <w:sz w:val="24"/>
        </w:rPr>
        <w:t>Assessors</w:t>
      </w:r>
      <w:r w:rsidR="0046492E" w:rsidRPr="00AC64D2">
        <w:rPr>
          <w:b/>
          <w:sz w:val="24"/>
        </w:rPr>
        <w:t xml:space="preserve"> </w:t>
      </w:r>
    </w:p>
    <w:p w:rsidR="00D013CD" w:rsidRDefault="00D013CD" w:rsidP="00B97B22">
      <w:pPr>
        <w:pStyle w:val="Address"/>
        <w:jc w:val="both"/>
        <w:rPr>
          <w:b/>
          <w:color w:val="0070C0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</w:tbl>
    <w:p w:rsidR="00CB2F3C" w:rsidRDefault="00CB2F3C" w:rsidP="00B97B22">
      <w:pPr>
        <w:pStyle w:val="Address"/>
        <w:jc w:val="both"/>
        <w:rPr>
          <w:b/>
          <w:color w:val="0070C0"/>
        </w:rPr>
      </w:pPr>
    </w:p>
    <w:p w:rsidR="00730885" w:rsidRPr="001D74A5" w:rsidRDefault="00730885" w:rsidP="00730885">
      <w:pPr>
        <w:pStyle w:val="Address"/>
        <w:jc w:val="both"/>
        <w:rPr>
          <w:i/>
        </w:rPr>
      </w:pPr>
      <w:r w:rsidRPr="001D74A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Pr="001D74A5">
        <w:rPr>
          <w:bCs/>
          <w:i/>
        </w:rPr>
        <w:t>The co-ordinating supervisor must be a University of Southampton staff member.</w:t>
      </w:r>
    </w:p>
    <w:p w:rsidR="00730885" w:rsidRPr="001E2B62" w:rsidRDefault="00730885" w:rsidP="00B97B22">
      <w:pPr>
        <w:pStyle w:val="Address"/>
        <w:jc w:val="both"/>
        <w:rPr>
          <w:b/>
        </w:rPr>
      </w:pPr>
    </w:p>
    <w:p w:rsidR="00A30EBF" w:rsidRPr="001E2B62" w:rsidRDefault="0084091B" w:rsidP="00C809FC">
      <w:pPr>
        <w:pStyle w:val="Address"/>
        <w:jc w:val="both"/>
        <w:rPr>
          <w:b/>
        </w:rPr>
      </w:pPr>
      <w:r w:rsidRPr="001E2B62">
        <w:rPr>
          <w:b/>
        </w:rPr>
        <w:t xml:space="preserve">Instructions </w:t>
      </w:r>
    </w:p>
    <w:p w:rsidR="001137A4" w:rsidRPr="004C2A27" w:rsidRDefault="001F0A4C" w:rsidP="005E5773">
      <w:pPr>
        <w:pStyle w:val="Address"/>
        <w:jc w:val="both"/>
        <w:rPr>
          <w:bCs/>
        </w:rPr>
      </w:pPr>
      <w:r>
        <w:rPr>
          <w:bCs/>
        </w:rPr>
        <w:t>Your student has completed the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attempt of their </w:t>
      </w:r>
      <w:r w:rsidR="00111F4D">
        <w:rPr>
          <w:bCs/>
        </w:rPr>
        <w:t>Confirmation</w:t>
      </w:r>
      <w:r>
        <w:rPr>
          <w:bCs/>
        </w:rPr>
        <w:t xml:space="preserve">, and the outcome was for the student to be reassessed. If the student was required to submit a revised </w:t>
      </w:r>
      <w:r w:rsidR="00111F4D">
        <w:rPr>
          <w:bCs/>
        </w:rPr>
        <w:t>Interim Thesis</w:t>
      </w:r>
      <w:r>
        <w:rPr>
          <w:bCs/>
        </w:rPr>
        <w:t xml:space="preserve">, this </w:t>
      </w:r>
      <w:r w:rsidR="00B9284D">
        <w:rPr>
          <w:bCs/>
        </w:rPr>
        <w:t>will</w:t>
      </w:r>
      <w:r>
        <w:rPr>
          <w:bCs/>
        </w:rPr>
        <w:t xml:space="preserve"> be forwarded to </w:t>
      </w:r>
      <w:r w:rsidR="0098198B">
        <w:rPr>
          <w:bCs/>
        </w:rPr>
        <w:t xml:space="preserve">the </w:t>
      </w:r>
      <w:r w:rsidR="00111F4D">
        <w:rPr>
          <w:bCs/>
        </w:rPr>
        <w:t>independent assessors</w:t>
      </w:r>
      <w:r>
        <w:rPr>
          <w:bCs/>
        </w:rPr>
        <w:t xml:space="preserve"> in due course.</w:t>
      </w:r>
      <w:r w:rsidR="003672D1">
        <w:rPr>
          <w:bCs/>
        </w:rPr>
        <w:t xml:space="preserve"> </w:t>
      </w:r>
    </w:p>
    <w:p w:rsidR="00F22963" w:rsidRDefault="00F22963" w:rsidP="00730885">
      <w:pPr>
        <w:pStyle w:val="Address"/>
        <w:jc w:val="both"/>
        <w:rPr>
          <w:b/>
        </w:rPr>
      </w:pPr>
    </w:p>
    <w:p w:rsidR="003672D1" w:rsidRDefault="003672D1" w:rsidP="003672D1">
      <w:pPr>
        <w:pStyle w:val="Address"/>
        <w:jc w:val="both"/>
        <w:rPr>
          <w:bCs/>
        </w:rPr>
      </w:pPr>
      <w:r>
        <w:rPr>
          <w:bCs/>
        </w:rPr>
        <w:t>You should now</w:t>
      </w:r>
      <w:r w:rsidRPr="001E2B62">
        <w:rPr>
          <w:bCs/>
        </w:rPr>
        <w:t xml:space="preserve"> arrange the </w:t>
      </w:r>
      <w:r>
        <w:rPr>
          <w:bCs/>
        </w:rPr>
        <w:t>re-viva</w:t>
      </w:r>
      <w:r w:rsidRPr="001E2B62">
        <w:rPr>
          <w:bCs/>
        </w:rPr>
        <w:t xml:space="preserve"> and </w:t>
      </w:r>
      <w:r w:rsidR="00111F4D" w:rsidRPr="002E656A">
        <w:rPr>
          <w:b/>
          <w:bCs/>
        </w:rPr>
        <w:t>nominate an</w:t>
      </w:r>
      <w:r w:rsidRPr="002E656A">
        <w:rPr>
          <w:b/>
          <w:bCs/>
        </w:rPr>
        <w:t xml:space="preserve"> independent chair</w:t>
      </w:r>
      <w:r w:rsidRPr="001E2B62">
        <w:rPr>
          <w:bCs/>
        </w:rPr>
        <w:t xml:space="preserve">. Please complete the form below with the details and </w:t>
      </w:r>
      <w:r>
        <w:rPr>
          <w:bCs/>
        </w:rPr>
        <w:t>forward it to the Graduate School Office.</w:t>
      </w:r>
      <w:r w:rsidR="0043291C">
        <w:rPr>
          <w:bCs/>
        </w:rPr>
        <w:t xml:space="preserve"> </w:t>
      </w:r>
      <w:r w:rsidR="0043291C" w:rsidRPr="00B26FDA">
        <w:rPr>
          <w:b/>
          <w:bCs/>
          <w:szCs w:val="18"/>
        </w:rPr>
        <w:t>Questions marked with an asterisk are mandatory.</w:t>
      </w:r>
    </w:p>
    <w:p w:rsidR="003672D1" w:rsidRDefault="003672D1" w:rsidP="003672D1">
      <w:pPr>
        <w:pStyle w:val="Address"/>
        <w:jc w:val="both"/>
        <w:rPr>
          <w:bCs/>
        </w:rPr>
      </w:pPr>
    </w:p>
    <w:p w:rsidR="003672D1" w:rsidRPr="003672D1" w:rsidRDefault="003672D1" w:rsidP="003672D1">
      <w:pPr>
        <w:pStyle w:val="Address"/>
        <w:jc w:val="both"/>
        <w:rPr>
          <w:b/>
          <w:bCs/>
        </w:rPr>
      </w:pPr>
      <w:r w:rsidRPr="003672D1">
        <w:rPr>
          <w:b/>
          <w:bCs/>
        </w:rPr>
        <w:t xml:space="preserve">Please inform your student of the date, time and location of the re-viva. </w:t>
      </w:r>
    </w:p>
    <w:p w:rsidR="003672D1" w:rsidRDefault="00AE57B5" w:rsidP="00730885">
      <w:pPr>
        <w:pStyle w:val="Address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AE57B5" w:rsidRDefault="00AE57B5" w:rsidP="00730885">
      <w:pPr>
        <w:pStyle w:val="Address"/>
        <w:jc w:val="both"/>
        <w:rPr>
          <w:b/>
        </w:rPr>
      </w:pPr>
    </w:p>
    <w:p w:rsidR="001137A4" w:rsidRDefault="006803D4" w:rsidP="005D5CE2">
      <w:pPr>
        <w:pStyle w:val="Address"/>
        <w:jc w:val="both"/>
        <w:rPr>
          <w:b/>
        </w:rPr>
      </w:pPr>
      <w:r>
        <w:rPr>
          <w:b/>
        </w:rPr>
        <w:t>Confirmation</w:t>
      </w:r>
      <w:r w:rsidR="00A11949">
        <w:rPr>
          <w:b/>
        </w:rPr>
        <w:t xml:space="preserve"> </w:t>
      </w:r>
      <w:r>
        <w:rPr>
          <w:b/>
        </w:rPr>
        <w:t xml:space="preserve">Reassessment Panel </w:t>
      </w:r>
      <w:r w:rsidR="00A11949">
        <w:rPr>
          <w:b/>
        </w:rPr>
        <w:t>(re-viva)</w:t>
      </w:r>
      <w:r w:rsidR="00A106AA">
        <w:rPr>
          <w:b/>
        </w:rPr>
        <w:t xml:space="preserve"> </w:t>
      </w:r>
    </w:p>
    <w:p w:rsidR="00FD754A" w:rsidRDefault="00FD754A" w:rsidP="005D5CE2">
      <w:pPr>
        <w:pStyle w:val="Address"/>
        <w:jc w:val="both"/>
        <w:rPr>
          <w:b/>
        </w:rPr>
      </w:pPr>
    </w:p>
    <w:p w:rsidR="002E656A" w:rsidRDefault="004A1206" w:rsidP="00703888">
      <w:pPr>
        <w:pStyle w:val="Address"/>
        <w:jc w:val="both"/>
        <w:rPr>
          <w:bCs/>
        </w:rPr>
      </w:pPr>
      <w:r w:rsidRPr="00420803">
        <w:rPr>
          <w:bCs/>
        </w:rPr>
        <w:t xml:space="preserve">In accordance with the University’s Code of Practice </w:t>
      </w:r>
      <w:r w:rsidRPr="00544022">
        <w:rPr>
          <w:bCs/>
          <w:i/>
          <w:iCs/>
          <w:szCs w:val="18"/>
        </w:rPr>
        <w:t>(</w:t>
      </w:r>
      <w:hyperlink r:id="rId7" w:history="1">
        <w:r w:rsidRPr="00544022">
          <w:rPr>
            <w:rStyle w:val="Hyperlink"/>
            <w:bCs/>
            <w:i/>
            <w:iCs/>
            <w:szCs w:val="18"/>
          </w:rPr>
          <w:t>http://www.calendar.soton.ac.uk/sectionV/code-practice.html</w:t>
        </w:r>
      </w:hyperlink>
      <w:r w:rsidRPr="00544022">
        <w:rPr>
          <w:bCs/>
          <w:i/>
          <w:iCs/>
          <w:szCs w:val="18"/>
        </w:rPr>
        <w:t>),</w:t>
      </w:r>
      <w:r>
        <w:rPr>
          <w:bCs/>
          <w:i/>
          <w:iCs/>
          <w:sz w:val="16"/>
          <w:szCs w:val="16"/>
        </w:rPr>
        <w:t xml:space="preserve"> </w:t>
      </w:r>
      <w:r w:rsidRPr="00703888">
        <w:rPr>
          <w:b/>
        </w:rPr>
        <w:t>the</w:t>
      </w:r>
      <w:r w:rsidR="00C30E62" w:rsidRPr="00703888">
        <w:rPr>
          <w:b/>
        </w:rPr>
        <w:t xml:space="preserve"> </w:t>
      </w:r>
      <w:r w:rsidR="00703888" w:rsidRPr="00703888">
        <w:rPr>
          <w:b/>
        </w:rPr>
        <w:t>re-viva</w:t>
      </w:r>
      <w:r w:rsidR="002D7402" w:rsidRPr="00703888">
        <w:rPr>
          <w:b/>
        </w:rPr>
        <w:t xml:space="preserve"> </w:t>
      </w:r>
      <w:r w:rsidR="00845052" w:rsidRPr="00703888">
        <w:rPr>
          <w:b/>
        </w:rPr>
        <w:t xml:space="preserve">will usually </w:t>
      </w:r>
      <w:r w:rsidRPr="00703888">
        <w:rPr>
          <w:b/>
        </w:rPr>
        <w:t xml:space="preserve">be conducted by </w:t>
      </w:r>
      <w:r w:rsidR="00845052" w:rsidRPr="00703888">
        <w:rPr>
          <w:b/>
        </w:rPr>
        <w:t>the same panel as at the first attempt</w:t>
      </w:r>
      <w:r w:rsidRPr="00141C08">
        <w:rPr>
          <w:bCs/>
        </w:rPr>
        <w:t>.</w:t>
      </w:r>
      <w:r>
        <w:rPr>
          <w:bCs/>
        </w:rPr>
        <w:t xml:space="preserve"> </w:t>
      </w:r>
    </w:p>
    <w:p w:rsidR="002E656A" w:rsidRDefault="002E656A" w:rsidP="00703888">
      <w:pPr>
        <w:pStyle w:val="Address"/>
        <w:jc w:val="both"/>
        <w:rPr>
          <w:bCs/>
        </w:rPr>
      </w:pPr>
    </w:p>
    <w:p w:rsidR="004A1206" w:rsidRPr="002E656A" w:rsidRDefault="00F8296A" w:rsidP="00703888">
      <w:pPr>
        <w:pStyle w:val="Address"/>
        <w:jc w:val="both"/>
        <w:rPr>
          <w:bCs/>
          <w:color w:val="FF0000"/>
        </w:rPr>
      </w:pPr>
      <w:r w:rsidRPr="002E656A">
        <w:rPr>
          <w:b/>
          <w:color w:val="FF0000"/>
        </w:rPr>
        <w:t>An independent chair must also be appointed.</w:t>
      </w:r>
      <w:r w:rsidRPr="002E656A">
        <w:rPr>
          <w:bCs/>
          <w:color w:val="FF0000"/>
        </w:rPr>
        <w:t xml:space="preserve"> </w:t>
      </w:r>
    </w:p>
    <w:p w:rsidR="0030001A" w:rsidRDefault="0030001A" w:rsidP="00703888">
      <w:pPr>
        <w:pStyle w:val="Address"/>
        <w:jc w:val="both"/>
        <w:rPr>
          <w:bCs/>
        </w:rPr>
      </w:pPr>
    </w:p>
    <w:p w:rsidR="0030001A" w:rsidRPr="009936F2" w:rsidRDefault="002E656A" w:rsidP="0030001A">
      <w:pPr>
        <w:pStyle w:val="Address"/>
        <w:jc w:val="both"/>
        <w:rPr>
          <w:bCs/>
        </w:rPr>
      </w:pPr>
      <w:r>
        <w:rPr>
          <w:b/>
        </w:rPr>
        <w:t>One of the assessors will</w:t>
      </w:r>
      <w:r w:rsidR="0030001A" w:rsidRPr="00482CC4">
        <w:rPr>
          <w:b/>
        </w:rPr>
        <w:t xml:space="preserve"> take the role of lead assessor and will lead the questioning and write the assessors’ report. </w:t>
      </w:r>
      <w:r w:rsidR="006803D4">
        <w:rPr>
          <w:bCs/>
        </w:rPr>
        <w:t>When</w:t>
      </w:r>
      <w:r w:rsidR="0030001A" w:rsidRPr="006237E9">
        <w:rPr>
          <w:bCs/>
        </w:rPr>
        <w:t xml:space="preserve"> re-nominating the assessors, you will be asked to indicate who w</w:t>
      </w:r>
      <w:r>
        <w:rPr>
          <w:bCs/>
        </w:rPr>
        <w:t>ill</w:t>
      </w:r>
      <w:r w:rsidR="0030001A" w:rsidRPr="006237E9">
        <w:rPr>
          <w:bCs/>
        </w:rPr>
        <w:t xml:space="preserve"> take the role of lead assessor.</w:t>
      </w:r>
    </w:p>
    <w:p w:rsidR="00FD754A" w:rsidRDefault="00FD754A" w:rsidP="00703888">
      <w:pPr>
        <w:pStyle w:val="Address"/>
        <w:jc w:val="both"/>
        <w:rPr>
          <w:bCs/>
        </w:rPr>
      </w:pPr>
    </w:p>
    <w:p w:rsidR="000025F0" w:rsidRDefault="000025F0" w:rsidP="00AF6447">
      <w:pPr>
        <w:pStyle w:val="Address"/>
        <w:jc w:val="both"/>
        <w:rPr>
          <w:bCs/>
        </w:rPr>
      </w:pPr>
      <w:r w:rsidRPr="00E92714">
        <w:rPr>
          <w:bCs/>
        </w:rPr>
        <w:t xml:space="preserve">If, after reading the resubmitted </w:t>
      </w:r>
      <w:r w:rsidR="006803D4">
        <w:rPr>
          <w:bCs/>
        </w:rPr>
        <w:t>Interim Thesis</w:t>
      </w:r>
      <w:r w:rsidRPr="00E92714">
        <w:rPr>
          <w:bCs/>
        </w:rPr>
        <w:t>, the assessor</w:t>
      </w:r>
      <w:r w:rsidR="006803D4">
        <w:rPr>
          <w:bCs/>
        </w:rPr>
        <w:t>s</w:t>
      </w:r>
      <w:r>
        <w:rPr>
          <w:bCs/>
        </w:rPr>
        <w:t xml:space="preserve"> </w:t>
      </w:r>
      <w:r w:rsidR="006803D4">
        <w:rPr>
          <w:bCs/>
        </w:rPr>
        <w:t>are</w:t>
      </w:r>
      <w:r w:rsidRPr="00E92714">
        <w:rPr>
          <w:bCs/>
        </w:rPr>
        <w:t xml:space="preserve"> satisfied that this is enough </w:t>
      </w:r>
      <w:r w:rsidR="006803D4">
        <w:rPr>
          <w:bCs/>
        </w:rPr>
        <w:t>to “confirm”</w:t>
      </w:r>
      <w:r>
        <w:rPr>
          <w:bCs/>
        </w:rPr>
        <w:t xml:space="preserve"> the student</w:t>
      </w:r>
      <w:r w:rsidR="00A30A3E">
        <w:rPr>
          <w:bCs/>
        </w:rPr>
        <w:t>’s Doctoral status</w:t>
      </w:r>
      <w:r w:rsidRPr="00E92714">
        <w:rPr>
          <w:bCs/>
        </w:rPr>
        <w:t>, there w</w:t>
      </w:r>
      <w:r>
        <w:rPr>
          <w:bCs/>
        </w:rPr>
        <w:t xml:space="preserve">ill be no need to hold </w:t>
      </w:r>
      <w:r w:rsidR="004A1EF3">
        <w:rPr>
          <w:bCs/>
        </w:rPr>
        <w:t>a re-viva</w:t>
      </w:r>
      <w:r w:rsidRPr="00E92714">
        <w:rPr>
          <w:bCs/>
        </w:rPr>
        <w:t xml:space="preserve">. However, </w:t>
      </w:r>
      <w:r w:rsidR="0015161F">
        <w:rPr>
          <w:b/>
        </w:rPr>
        <w:t>confirmation</w:t>
      </w:r>
      <w:r w:rsidRPr="00EC2A14">
        <w:rPr>
          <w:b/>
        </w:rPr>
        <w:t xml:space="preserve"> cannot be declined without a </w:t>
      </w:r>
      <w:r w:rsidR="00B42975">
        <w:rPr>
          <w:b/>
        </w:rPr>
        <w:t>re-viva</w:t>
      </w:r>
      <w:r w:rsidRPr="00EC2A14">
        <w:rPr>
          <w:b/>
        </w:rPr>
        <w:t xml:space="preserve"> with an </w:t>
      </w:r>
      <w:r>
        <w:rPr>
          <w:b/>
        </w:rPr>
        <w:t>i</w:t>
      </w:r>
      <w:r w:rsidRPr="00EC2A14">
        <w:rPr>
          <w:b/>
        </w:rPr>
        <w:t xml:space="preserve">ndependent </w:t>
      </w:r>
      <w:r>
        <w:rPr>
          <w:b/>
        </w:rPr>
        <w:t>c</w:t>
      </w:r>
      <w:r w:rsidRPr="00EC2A14">
        <w:rPr>
          <w:b/>
        </w:rPr>
        <w:t>hair</w:t>
      </w:r>
      <w:r w:rsidRPr="00E92714">
        <w:rPr>
          <w:bCs/>
        </w:rPr>
        <w:t xml:space="preserve">. Therefore if the amended </w:t>
      </w:r>
      <w:r w:rsidR="00AB42F6">
        <w:rPr>
          <w:bCs/>
        </w:rPr>
        <w:t>Interim Thesis</w:t>
      </w:r>
      <w:r w:rsidRPr="00E92714">
        <w:rPr>
          <w:bCs/>
        </w:rPr>
        <w:t xml:space="preserve"> is not sufficient for </w:t>
      </w:r>
      <w:r w:rsidR="00274443">
        <w:rPr>
          <w:bCs/>
        </w:rPr>
        <w:t>confirmation</w:t>
      </w:r>
      <w:r w:rsidRPr="00E92714">
        <w:rPr>
          <w:bCs/>
        </w:rPr>
        <w:t xml:space="preserve">, a </w:t>
      </w:r>
      <w:r w:rsidR="00AF6447">
        <w:rPr>
          <w:bCs/>
        </w:rPr>
        <w:t>re-viva</w:t>
      </w:r>
      <w:r w:rsidRPr="00E92714">
        <w:rPr>
          <w:bCs/>
        </w:rPr>
        <w:t xml:space="preserve"> </w:t>
      </w:r>
      <w:r w:rsidRPr="00EC2A14">
        <w:rPr>
          <w:b/>
        </w:rPr>
        <w:t>must</w:t>
      </w:r>
      <w:r w:rsidRPr="00E92714">
        <w:rPr>
          <w:bCs/>
        </w:rPr>
        <w:t xml:space="preserve"> take place.</w:t>
      </w:r>
    </w:p>
    <w:p w:rsidR="000025F0" w:rsidRDefault="000025F0" w:rsidP="00F8296A">
      <w:pPr>
        <w:pStyle w:val="Address"/>
        <w:jc w:val="both"/>
        <w:rPr>
          <w:bCs/>
        </w:rPr>
      </w:pPr>
    </w:p>
    <w:p w:rsidR="004138BB" w:rsidRPr="00141C08" w:rsidRDefault="00F8296A" w:rsidP="004970E6">
      <w:pPr>
        <w:pStyle w:val="Address"/>
        <w:jc w:val="both"/>
        <w:rPr>
          <w:bCs/>
        </w:rPr>
      </w:pPr>
      <w:r>
        <w:rPr>
          <w:b/>
        </w:rPr>
        <w:t xml:space="preserve">If, due to exceptional circumstances, </w:t>
      </w:r>
      <w:r w:rsidR="006D5B41">
        <w:rPr>
          <w:b/>
        </w:rPr>
        <w:t>an</w:t>
      </w:r>
      <w:r>
        <w:rPr>
          <w:b/>
        </w:rPr>
        <w:t xml:space="preserve"> independent assessor </w:t>
      </w:r>
      <w:r w:rsidR="000B4BA5">
        <w:rPr>
          <w:b/>
        </w:rPr>
        <w:t>from</w:t>
      </w:r>
      <w:r>
        <w:rPr>
          <w:b/>
        </w:rPr>
        <w:t xml:space="preserve"> the </w:t>
      </w:r>
      <w:r w:rsidRPr="00141C08">
        <w:rPr>
          <w:b/>
        </w:rPr>
        <w:t>first attempt</w:t>
      </w:r>
      <w:r>
        <w:rPr>
          <w:b/>
        </w:rPr>
        <w:t xml:space="preserve"> cannot attend</w:t>
      </w:r>
      <w:r w:rsidR="000025F0">
        <w:rPr>
          <w:b/>
        </w:rPr>
        <w:t xml:space="preserve"> the </w:t>
      </w:r>
      <w:r w:rsidR="004970E6">
        <w:rPr>
          <w:b/>
        </w:rPr>
        <w:t>re-viva</w:t>
      </w:r>
      <w:r>
        <w:rPr>
          <w:b/>
        </w:rPr>
        <w:t xml:space="preserve">, you must nominate another independent assessor to take their place. </w:t>
      </w:r>
      <w:r w:rsidRPr="00141C08">
        <w:rPr>
          <w:bCs/>
        </w:rPr>
        <w:t xml:space="preserve">The independent assessor must have relevant expertise and experience and have been independent of the supervisory relationship. </w:t>
      </w:r>
    </w:p>
    <w:p w:rsidR="004138BB" w:rsidRDefault="004138BB" w:rsidP="00F8296A">
      <w:pPr>
        <w:pStyle w:val="Address"/>
        <w:jc w:val="both"/>
        <w:rPr>
          <w:b/>
        </w:rPr>
      </w:pPr>
    </w:p>
    <w:p w:rsidR="006D5B41" w:rsidRDefault="006D5B41" w:rsidP="006D5B41">
      <w:pPr>
        <w:pStyle w:val="Address"/>
        <w:jc w:val="both"/>
        <w:rPr>
          <w:b/>
          <w:bCs/>
        </w:rPr>
      </w:pPr>
      <w:r>
        <w:rPr>
          <w:b/>
          <w:bCs/>
          <w:color w:val="FF0000"/>
          <w:szCs w:val="18"/>
        </w:rPr>
        <w:t xml:space="preserve">* </w:t>
      </w:r>
      <w:r w:rsidRPr="00420803">
        <w:t xml:space="preserve">Please </w:t>
      </w:r>
      <w:r>
        <w:t>enter the names of</w:t>
      </w:r>
      <w:r w:rsidRPr="0026401A">
        <w:t xml:space="preserve"> </w:t>
      </w:r>
      <w:r>
        <w:t>the two independent assessors</w:t>
      </w:r>
      <w:r w:rsidRPr="0026401A">
        <w:t xml:space="preserve"> </w:t>
      </w:r>
      <w:r>
        <w:t>in the table below, indi</w:t>
      </w:r>
      <w:r w:rsidR="002E656A">
        <w:t>cating who would act as the lead</w:t>
      </w:r>
      <w:r>
        <w:t xml:space="preserve"> assessor</w:t>
      </w:r>
      <w:r w:rsidRPr="00420803">
        <w:t xml:space="preserve">. </w:t>
      </w:r>
    </w:p>
    <w:p w:rsidR="006D5B41" w:rsidRDefault="006D5B41" w:rsidP="006D5B41">
      <w:pPr>
        <w:pStyle w:val="Address"/>
        <w:jc w:val="both"/>
        <w:rPr>
          <w:b/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D5B41" w:rsidTr="00434DFC"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6D5B41" w:rsidTr="00434DFC">
        <w:tc>
          <w:tcPr>
            <w:tcW w:w="3209" w:type="dxa"/>
          </w:tcPr>
          <w:p w:rsidR="006D5B41" w:rsidRPr="009C3A71" w:rsidRDefault="006D5B41" w:rsidP="00434DFC">
            <w:pPr>
              <w:pStyle w:val="Address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Lead Independent Assessor</w:t>
            </w:r>
            <w:r>
              <w:rPr>
                <w:bCs/>
                <w:vertAlign w:val="superscript"/>
              </w:rPr>
              <w:t>+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6D5B41" w:rsidTr="00434DFC">
        <w:tc>
          <w:tcPr>
            <w:tcW w:w="3209" w:type="dxa"/>
          </w:tcPr>
          <w:p w:rsidR="006D5B41" w:rsidRPr="000903B3" w:rsidRDefault="006D5B41" w:rsidP="00434DFC">
            <w:pPr>
              <w:pStyle w:val="Address"/>
              <w:jc w:val="both"/>
              <w:rPr>
                <w:bCs/>
              </w:rPr>
            </w:pPr>
            <w:r>
              <w:rPr>
                <w:bCs/>
              </w:rPr>
              <w:t>Second Independent Assessor</w:t>
            </w:r>
            <w:r>
              <w:rPr>
                <w:bCs/>
                <w:vertAlign w:val="superscript"/>
              </w:rPr>
              <w:t>+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6D5B41" w:rsidRDefault="006D5B41" w:rsidP="00F8296A">
      <w:pPr>
        <w:pStyle w:val="Address"/>
        <w:jc w:val="both"/>
        <w:rPr>
          <w:b/>
        </w:rPr>
      </w:pPr>
    </w:p>
    <w:p w:rsidR="00E92714" w:rsidRDefault="004138BB" w:rsidP="004138BB">
      <w:pPr>
        <w:pStyle w:val="Address"/>
        <w:jc w:val="both"/>
        <w:rPr>
          <w:b/>
        </w:rPr>
      </w:pPr>
      <w:r>
        <w:rPr>
          <w:b/>
        </w:rPr>
        <w:t xml:space="preserve">If you are nominating a new independent assessor, please give </w:t>
      </w:r>
      <w:r w:rsidR="000025F0">
        <w:rPr>
          <w:b/>
        </w:rPr>
        <w:t xml:space="preserve">your </w:t>
      </w:r>
      <w:r>
        <w:rPr>
          <w:b/>
        </w:rPr>
        <w:t>reasons below. Please note: t</w:t>
      </w:r>
      <w:r w:rsidR="00F8296A" w:rsidRPr="00141C08">
        <w:rPr>
          <w:b/>
        </w:rPr>
        <w:t>he independent assessor must be internal to the University.</w:t>
      </w:r>
      <w:r w:rsidR="00F8296A" w:rsidRPr="00F8296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4022" w:rsidTr="00544022">
        <w:tc>
          <w:tcPr>
            <w:tcW w:w="9627" w:type="dxa"/>
          </w:tcPr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</w:tc>
      </w:tr>
    </w:tbl>
    <w:p w:rsidR="00141C08" w:rsidRDefault="00141C08" w:rsidP="008C6392">
      <w:pPr>
        <w:pStyle w:val="Address"/>
        <w:jc w:val="both"/>
        <w:rPr>
          <w:b/>
        </w:rPr>
      </w:pPr>
    </w:p>
    <w:p w:rsidR="00500512" w:rsidRDefault="00500512" w:rsidP="008C6392">
      <w:pPr>
        <w:pStyle w:val="Address"/>
        <w:jc w:val="both"/>
        <w:rPr>
          <w:b/>
        </w:rPr>
      </w:pPr>
    </w:p>
    <w:p w:rsidR="005014EC" w:rsidRDefault="00A30EBF" w:rsidP="00CC5BBD">
      <w:pPr>
        <w:pStyle w:val="Address"/>
        <w:jc w:val="both"/>
        <w:rPr>
          <w:b/>
        </w:rPr>
      </w:pPr>
      <w:r w:rsidRPr="00357119">
        <w:rPr>
          <w:b/>
        </w:rPr>
        <w:t>Date and Time</w:t>
      </w:r>
      <w:r w:rsidR="00C23A04">
        <w:rPr>
          <w:b/>
        </w:rPr>
        <w:t xml:space="preserve"> </w:t>
      </w:r>
      <w:r w:rsidR="00D25679">
        <w:rPr>
          <w:b/>
        </w:rPr>
        <w:t xml:space="preserve">of </w:t>
      </w:r>
      <w:r w:rsidR="00CC5BBD">
        <w:rPr>
          <w:b/>
        </w:rPr>
        <w:t>re-viva</w:t>
      </w:r>
      <w:r w:rsidR="00C30E62">
        <w:rPr>
          <w:b/>
        </w:rPr>
        <w:t xml:space="preserve"> </w:t>
      </w:r>
      <w:r w:rsidR="00085E8D">
        <w:rPr>
          <w:b/>
        </w:rPr>
        <w:t>(if known)</w:t>
      </w:r>
      <w:r w:rsidR="00C23A04">
        <w:rPr>
          <w:b/>
        </w:rPr>
        <w:t xml:space="preserve"> </w:t>
      </w:r>
    </w:p>
    <w:p w:rsidR="00531E31" w:rsidRDefault="004970E6" w:rsidP="004970E6">
      <w:pPr>
        <w:pStyle w:val="Address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 w:rsidR="00A512F8" w:rsidRPr="00A512F8">
        <w:rPr>
          <w:sz w:val="16"/>
          <w:szCs w:val="16"/>
        </w:rPr>
        <w:t xml:space="preserve"> decision from the </w:t>
      </w:r>
      <w:r>
        <w:rPr>
          <w:sz w:val="16"/>
          <w:szCs w:val="16"/>
        </w:rPr>
        <w:t>re-viva</w:t>
      </w:r>
      <w:r w:rsidR="00C30E62">
        <w:rPr>
          <w:sz w:val="16"/>
          <w:szCs w:val="16"/>
        </w:rPr>
        <w:t xml:space="preserve"> </w:t>
      </w:r>
      <w:r w:rsidR="00A512F8" w:rsidRPr="00A512F8">
        <w:rPr>
          <w:sz w:val="16"/>
          <w:szCs w:val="16"/>
        </w:rPr>
        <w:t xml:space="preserve">must be made by the </w:t>
      </w:r>
      <w:r>
        <w:rPr>
          <w:bCs/>
          <w:sz w:val="16"/>
          <w:szCs w:val="16"/>
        </w:rPr>
        <w:t xml:space="preserve">final </w:t>
      </w:r>
      <w:r w:rsidR="006D5B41">
        <w:rPr>
          <w:bCs/>
          <w:sz w:val="16"/>
          <w:szCs w:val="16"/>
        </w:rPr>
        <w:t>Confirmation</w:t>
      </w:r>
      <w:r w:rsidRPr="00EE675F">
        <w:rPr>
          <w:bCs/>
          <w:sz w:val="16"/>
          <w:szCs w:val="16"/>
        </w:rPr>
        <w:t xml:space="preserve"> </w:t>
      </w:r>
      <w:r w:rsidR="00D23718">
        <w:rPr>
          <w:sz w:val="16"/>
          <w:szCs w:val="16"/>
        </w:rPr>
        <w:t>deadline which is noted in the email that was sent to you with this form.</w:t>
      </w:r>
    </w:p>
    <w:tbl>
      <w:tblPr>
        <w:tblStyle w:val="TableGrid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44022" w:rsidTr="00544022">
        <w:tc>
          <w:tcPr>
            <w:tcW w:w="8498" w:type="dxa"/>
          </w:tcPr>
          <w:p w:rsidR="00544022" w:rsidRDefault="00544022" w:rsidP="00544022">
            <w:pPr>
              <w:pStyle w:val="Address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:rsidR="009573B9" w:rsidRPr="00544022" w:rsidRDefault="00544022" w:rsidP="009573B9">
      <w:pPr>
        <w:pStyle w:val="Address"/>
        <w:jc w:val="both"/>
        <w:rPr>
          <w:bCs/>
          <w:i/>
          <w:iCs/>
          <w:color w:val="00B050"/>
          <w:szCs w:val="18"/>
        </w:rPr>
      </w:pPr>
      <w:r w:rsidRPr="00544022">
        <w:rPr>
          <w:bCs/>
          <w:szCs w:val="18"/>
        </w:rPr>
        <w:t>Date</w:t>
      </w:r>
    </w:p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44022" w:rsidTr="00544022">
        <w:tc>
          <w:tcPr>
            <w:tcW w:w="8498" w:type="dxa"/>
          </w:tcPr>
          <w:p w:rsidR="00544022" w:rsidRDefault="00544022" w:rsidP="00544022">
            <w:pPr>
              <w:pStyle w:val="Address"/>
              <w:jc w:val="both"/>
            </w:pPr>
          </w:p>
        </w:tc>
      </w:tr>
    </w:tbl>
    <w:p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:rsidR="009573B9" w:rsidRPr="00544022" w:rsidRDefault="00544022" w:rsidP="009573B9">
      <w:pPr>
        <w:pStyle w:val="Address"/>
        <w:jc w:val="both"/>
        <w:rPr>
          <w:bCs/>
          <w:i/>
          <w:iCs/>
          <w:color w:val="00B050"/>
          <w:szCs w:val="18"/>
        </w:rPr>
      </w:pPr>
      <w:r w:rsidRPr="00544022">
        <w:rPr>
          <w:bCs/>
          <w:szCs w:val="18"/>
        </w:rPr>
        <w:t>Time</w:t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6797"/>
      </w:tblGrid>
      <w:tr w:rsidR="00544022" w:rsidTr="00544022">
        <w:tc>
          <w:tcPr>
            <w:tcW w:w="6797" w:type="dxa"/>
          </w:tcPr>
          <w:p w:rsidR="00544022" w:rsidRDefault="00544022" w:rsidP="00544022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9573B9">
      <w:pPr>
        <w:pStyle w:val="Address"/>
        <w:jc w:val="both"/>
        <w:rPr>
          <w:iCs/>
          <w:color w:val="00B050"/>
          <w:sz w:val="16"/>
          <w:szCs w:val="16"/>
        </w:rPr>
      </w:pPr>
      <w:r w:rsidRPr="00240D6E">
        <w:rPr>
          <w:bCs/>
        </w:rPr>
        <w:t>Location of viva (if known)</w:t>
      </w:r>
      <w:r w:rsidR="00544022">
        <w:rPr>
          <w:b/>
        </w:rPr>
        <w:t xml:space="preserve"> </w:t>
      </w:r>
      <w:r>
        <w:rPr>
          <w:iCs/>
          <w:color w:val="00B050"/>
          <w:sz w:val="16"/>
          <w:szCs w:val="16"/>
        </w:rPr>
        <w:t xml:space="preserve"> </w:t>
      </w:r>
    </w:p>
    <w:p w:rsidR="001F4D64" w:rsidRDefault="001F4D64" w:rsidP="007469BE">
      <w:pPr>
        <w:pStyle w:val="Address"/>
        <w:jc w:val="both"/>
        <w:rPr>
          <w:b/>
          <w:bCs/>
        </w:rPr>
      </w:pPr>
    </w:p>
    <w:p w:rsidR="000E5F6C" w:rsidRDefault="000E5F6C" w:rsidP="007469BE">
      <w:pPr>
        <w:pStyle w:val="Address"/>
        <w:jc w:val="both"/>
        <w:rPr>
          <w:b/>
          <w:bCs/>
        </w:rPr>
      </w:pPr>
    </w:p>
    <w:p w:rsidR="006D5B41" w:rsidRDefault="006D5B41" w:rsidP="007469BE">
      <w:pPr>
        <w:pStyle w:val="Address"/>
        <w:jc w:val="both"/>
        <w:rPr>
          <w:b/>
          <w:bCs/>
        </w:rPr>
      </w:pPr>
    </w:p>
    <w:p w:rsidR="00FB786B" w:rsidRDefault="007D37B7" w:rsidP="001A7F18">
      <w:pPr>
        <w:pStyle w:val="Address"/>
        <w:jc w:val="both"/>
        <w:rPr>
          <w:b/>
          <w:bCs/>
        </w:rPr>
      </w:pPr>
      <w:r>
        <w:rPr>
          <w:b/>
          <w:bCs/>
        </w:rPr>
        <w:t>Nomination of</w:t>
      </w:r>
      <w:r w:rsidR="00577A01">
        <w:rPr>
          <w:b/>
          <w:bCs/>
        </w:rPr>
        <w:t xml:space="preserve"> </w:t>
      </w:r>
      <w:r w:rsidR="007073C4">
        <w:rPr>
          <w:b/>
          <w:bCs/>
        </w:rPr>
        <w:t>O</w:t>
      </w:r>
      <w:r w:rsidR="007E4C9B">
        <w:rPr>
          <w:b/>
          <w:bCs/>
        </w:rPr>
        <w:t xml:space="preserve">ther </w:t>
      </w:r>
      <w:r w:rsidR="00C228EA">
        <w:rPr>
          <w:b/>
          <w:bCs/>
        </w:rPr>
        <w:t xml:space="preserve">Non-Assessing </w:t>
      </w:r>
      <w:r w:rsidR="007073C4">
        <w:rPr>
          <w:b/>
          <w:bCs/>
        </w:rPr>
        <w:t>I</w:t>
      </w:r>
      <w:r w:rsidR="007E4C9B">
        <w:rPr>
          <w:b/>
          <w:bCs/>
        </w:rPr>
        <w:t xml:space="preserve">nvitees </w:t>
      </w:r>
      <w:r w:rsidR="00577A01" w:rsidRPr="006303F0">
        <w:t>(</w:t>
      </w:r>
      <w:r w:rsidR="00730885">
        <w:t xml:space="preserve">e.g. </w:t>
      </w:r>
      <w:r w:rsidR="00015F54">
        <w:t>Independent C</w:t>
      </w:r>
      <w:r w:rsidR="00577A01" w:rsidRPr="006303F0">
        <w:t>hair</w:t>
      </w:r>
      <w:r w:rsidR="00FA0BB6">
        <w:t>,</w:t>
      </w:r>
      <w:r w:rsidR="001A7F18">
        <w:t xml:space="preserve"> </w:t>
      </w:r>
      <w:r w:rsidR="006D5B41">
        <w:t xml:space="preserve">Supervisor, </w:t>
      </w:r>
      <w:r w:rsidR="001A7F18">
        <w:t>Other</w:t>
      </w:r>
      <w:r w:rsidR="00577A01" w:rsidRPr="006303F0">
        <w:t>)</w:t>
      </w:r>
    </w:p>
    <w:p w:rsidR="00E7038C" w:rsidRDefault="00E7038C" w:rsidP="00E11B5D">
      <w:pPr>
        <w:pStyle w:val="Address"/>
        <w:jc w:val="both"/>
        <w:rPr>
          <w:bCs/>
        </w:rPr>
      </w:pPr>
    </w:p>
    <w:p w:rsidR="00537BC2" w:rsidRPr="009573B9" w:rsidRDefault="007071BC" w:rsidP="00141C08">
      <w:pPr>
        <w:pStyle w:val="Address"/>
        <w:jc w:val="both"/>
        <w:rPr>
          <w:b/>
          <w:color w:val="FF0000"/>
        </w:rPr>
      </w:pPr>
      <w:r w:rsidRPr="009573B9">
        <w:rPr>
          <w:b/>
          <w:color w:val="FF0000"/>
        </w:rPr>
        <w:t xml:space="preserve">You must </w:t>
      </w:r>
      <w:r w:rsidR="00AE7499" w:rsidRPr="009573B9">
        <w:rPr>
          <w:b/>
          <w:color w:val="FF0000"/>
        </w:rPr>
        <w:t>nominate an independent c</w:t>
      </w:r>
      <w:r w:rsidR="00011FC5" w:rsidRPr="009573B9">
        <w:rPr>
          <w:b/>
          <w:color w:val="FF0000"/>
        </w:rPr>
        <w:t>hair</w:t>
      </w:r>
      <w:r w:rsidRPr="009573B9">
        <w:rPr>
          <w:b/>
          <w:color w:val="FF0000"/>
        </w:rPr>
        <w:t xml:space="preserve">. </w:t>
      </w:r>
      <w:r w:rsidR="00D605A4" w:rsidRPr="00D605A4">
        <w:t>Please complete their details below.</w:t>
      </w:r>
    </w:p>
    <w:p w:rsidR="001F4D64" w:rsidRDefault="001F4D64" w:rsidP="00141C08">
      <w:pPr>
        <w:pStyle w:val="Address"/>
        <w:jc w:val="both"/>
        <w:rPr>
          <w:b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</w:rPr>
        <w:t>Independent Chair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356"/>
      </w:tblGrid>
      <w:tr w:rsidR="00544022" w:rsidTr="00544022">
        <w:tc>
          <w:tcPr>
            <w:tcW w:w="8356" w:type="dxa"/>
          </w:tcPr>
          <w:p w:rsidR="00544022" w:rsidRDefault="00544022" w:rsidP="00544022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 w:rsidR="00544022">
        <w:rPr>
          <w:bCs/>
        </w:rPr>
        <w:t>Name</w:t>
      </w:r>
    </w:p>
    <w:tbl>
      <w:tblPr>
        <w:tblStyle w:val="TableGrid"/>
        <w:tblpPr w:leftFromText="180" w:rightFromText="180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7795"/>
      </w:tblGrid>
      <w:tr w:rsidR="00544022" w:rsidTr="00544022">
        <w:tc>
          <w:tcPr>
            <w:tcW w:w="7795" w:type="dxa"/>
          </w:tcPr>
          <w:p w:rsidR="00544022" w:rsidRDefault="00544022" w:rsidP="00544022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>
        <w:rPr>
          <w:bCs/>
        </w:rPr>
        <w:t>Email Address</w:t>
      </w:r>
    </w:p>
    <w:p w:rsidR="00B324AD" w:rsidRDefault="00B324AD" w:rsidP="009573B9">
      <w:pPr>
        <w:pStyle w:val="Address"/>
        <w:jc w:val="both"/>
        <w:rPr>
          <w:bCs/>
        </w:rPr>
      </w:pPr>
    </w:p>
    <w:p w:rsidR="006D5B41" w:rsidRDefault="006D5B41" w:rsidP="006D5B41">
      <w:pPr>
        <w:pStyle w:val="Address"/>
        <w:jc w:val="both"/>
        <w:rPr>
          <w:bCs/>
        </w:rPr>
      </w:pPr>
      <w:r w:rsidRPr="00B30552">
        <w:rPr>
          <w:bCs/>
        </w:rPr>
        <w:t>A member of the supervisory team will normally be invited to attend as an observer only. However, the student can request the opport</w:t>
      </w:r>
      <w:r>
        <w:rPr>
          <w:bCs/>
        </w:rPr>
        <w:t>unity to meet the Confirmation P</w:t>
      </w:r>
      <w:r w:rsidRPr="00B30552">
        <w:rPr>
          <w:bCs/>
        </w:rPr>
        <w:t xml:space="preserve">anel without a supervisor being present. This request should be made </w:t>
      </w:r>
      <w:r>
        <w:rPr>
          <w:bCs/>
        </w:rPr>
        <w:t>in writing to</w:t>
      </w:r>
      <w:r w:rsidRPr="00B30552">
        <w:rPr>
          <w:bCs/>
        </w:rPr>
        <w:t xml:space="preserve"> the Graduate School Office.</w:t>
      </w:r>
      <w:r>
        <w:rPr>
          <w:bCs/>
        </w:rPr>
        <w:t xml:space="preserve"> </w:t>
      </w:r>
    </w:p>
    <w:p w:rsidR="00D946F8" w:rsidRDefault="00D946F8" w:rsidP="00B324AD">
      <w:pPr>
        <w:pStyle w:val="Address"/>
        <w:jc w:val="both"/>
        <w:rPr>
          <w:bCs/>
        </w:rPr>
      </w:pPr>
    </w:p>
    <w:p w:rsidR="00D946F8" w:rsidRDefault="00D946F8" w:rsidP="00D946F8">
      <w:pPr>
        <w:pStyle w:val="Address"/>
        <w:jc w:val="both"/>
        <w:rPr>
          <w:bCs/>
        </w:rPr>
      </w:pPr>
      <w:r>
        <w:rPr>
          <w:bCs/>
        </w:rPr>
        <w:t xml:space="preserve">If a member of the supervisory team will be attending </w:t>
      </w:r>
      <w:r w:rsidRPr="00482CC4">
        <w:rPr>
          <w:bCs/>
        </w:rPr>
        <w:t>the re-viva</w:t>
      </w:r>
      <w:r>
        <w:rPr>
          <w:bCs/>
        </w:rPr>
        <w:t xml:space="preserve"> please add their details below.</w:t>
      </w:r>
    </w:p>
    <w:p w:rsidR="00B324AD" w:rsidRDefault="00B324AD" w:rsidP="00B324AD">
      <w:pPr>
        <w:pStyle w:val="Address"/>
        <w:jc w:val="both"/>
        <w:rPr>
          <w:bCs/>
        </w:rPr>
      </w:pPr>
    </w:p>
    <w:p w:rsidR="00B324AD" w:rsidRPr="004D4679" w:rsidRDefault="00B324AD" w:rsidP="00B324AD">
      <w:pPr>
        <w:pStyle w:val="Address"/>
        <w:rPr>
          <w:bCs/>
        </w:rPr>
      </w:pPr>
      <w:r w:rsidRPr="004D4679">
        <w:rPr>
          <w:bCs/>
        </w:rPr>
        <w:t>You may also add other invite</w:t>
      </w:r>
      <w:r w:rsidR="00D946F8">
        <w:rPr>
          <w:bCs/>
        </w:rPr>
        <w:t>e</w:t>
      </w:r>
      <w:r w:rsidRPr="004D4679">
        <w:rPr>
          <w:bCs/>
        </w:rPr>
        <w:t xml:space="preserve">s (e.g. Industrial Partner representative) who may attend the </w:t>
      </w:r>
      <w:r w:rsidR="00CA5B51">
        <w:rPr>
          <w:bCs/>
        </w:rPr>
        <w:t>re-</w:t>
      </w:r>
      <w:r w:rsidRPr="004D4679">
        <w:rPr>
          <w:bCs/>
        </w:rPr>
        <w:t>viva</w:t>
      </w:r>
      <w:r w:rsidR="00D946F8">
        <w:rPr>
          <w:bCs/>
        </w:rPr>
        <w:t>,</w:t>
      </w:r>
      <w:r w:rsidRPr="004D4679">
        <w:rPr>
          <w:bCs/>
        </w:rPr>
        <w:t xml:space="preserve"> but will not be allowed to take part in the assessment.</w:t>
      </w:r>
      <w:r w:rsidR="00D946F8">
        <w:rPr>
          <w:bCs/>
        </w:rPr>
        <w:t xml:space="preserve"> </w:t>
      </w:r>
    </w:p>
    <w:p w:rsidR="00B324AD" w:rsidRPr="004D4679" w:rsidRDefault="00B324AD" w:rsidP="00B324AD">
      <w:pPr>
        <w:pStyle w:val="Address"/>
        <w:rPr>
          <w:bCs/>
        </w:rPr>
      </w:pPr>
    </w:p>
    <w:p w:rsidR="00B324AD" w:rsidRDefault="00B324AD" w:rsidP="00B324AD">
      <w:pPr>
        <w:pStyle w:val="Address"/>
        <w:jc w:val="both"/>
        <w:rPr>
          <w:bCs/>
        </w:rPr>
      </w:pPr>
      <w:r w:rsidRPr="004D4679">
        <w:rPr>
          <w:bCs/>
        </w:rPr>
        <w:t>Please add any additional attendees below as applicable</w:t>
      </w:r>
      <w:r>
        <w:rPr>
          <w:bCs/>
        </w:rPr>
        <w:t>.</w:t>
      </w:r>
    </w:p>
    <w:p w:rsidR="00B324AD" w:rsidRPr="004D4679" w:rsidRDefault="00B324AD" w:rsidP="00B324A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F4D64" w:rsidTr="008A653B"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1F4D64" w:rsidTr="008A653B">
        <w:tc>
          <w:tcPr>
            <w:tcW w:w="3209" w:type="dxa"/>
          </w:tcPr>
          <w:p w:rsidR="001F4D64" w:rsidRPr="00856DF7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1F4D64" w:rsidTr="008A653B">
        <w:tc>
          <w:tcPr>
            <w:tcW w:w="3209" w:type="dxa"/>
          </w:tcPr>
          <w:p w:rsidR="001F4D64" w:rsidRPr="000903B3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3576EC" w:rsidRDefault="003576EC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2E656A" w:rsidRPr="00314F7D" w:rsidTr="00713636">
        <w:tc>
          <w:tcPr>
            <w:tcW w:w="1838" w:type="dxa"/>
          </w:tcPr>
          <w:p w:rsidR="002E656A" w:rsidRPr="00314F7D" w:rsidRDefault="002E656A" w:rsidP="00713636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:rsidR="002E656A" w:rsidRPr="00314F7D" w:rsidRDefault="002E656A" w:rsidP="00713636">
            <w:pPr>
              <w:pStyle w:val="Address"/>
              <w:jc w:val="both"/>
            </w:pPr>
          </w:p>
        </w:tc>
      </w:tr>
      <w:tr w:rsidR="002E656A" w:rsidRPr="00314F7D" w:rsidTr="00713636">
        <w:tc>
          <w:tcPr>
            <w:tcW w:w="1838" w:type="dxa"/>
          </w:tcPr>
          <w:p w:rsidR="002E656A" w:rsidRPr="00314F7D" w:rsidRDefault="002E656A" w:rsidP="00713636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:rsidR="002E656A" w:rsidRPr="00314F7D" w:rsidRDefault="002E656A" w:rsidP="00713636">
            <w:pPr>
              <w:pStyle w:val="Address"/>
              <w:jc w:val="both"/>
            </w:pPr>
          </w:p>
        </w:tc>
      </w:tr>
      <w:tr w:rsidR="002E656A" w:rsidRPr="00314F7D" w:rsidTr="00713636">
        <w:tc>
          <w:tcPr>
            <w:tcW w:w="1838" w:type="dxa"/>
          </w:tcPr>
          <w:p w:rsidR="002E656A" w:rsidRPr="00314F7D" w:rsidRDefault="002E656A" w:rsidP="00713636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:rsidR="002E656A" w:rsidRPr="00314F7D" w:rsidRDefault="002E656A" w:rsidP="00713636">
            <w:pPr>
              <w:pStyle w:val="Address"/>
              <w:jc w:val="both"/>
            </w:pPr>
          </w:p>
        </w:tc>
      </w:tr>
    </w:tbl>
    <w:p w:rsidR="00055EEB" w:rsidRDefault="00055EEB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:rsidR="003D28D7" w:rsidRDefault="003D28D7" w:rsidP="003D28D7">
      <w:pPr>
        <w:pStyle w:val="Address"/>
        <w:jc w:val="both"/>
        <w:rPr>
          <w:b/>
        </w:rPr>
      </w:pPr>
      <w:r w:rsidRPr="00A102F6">
        <w:rPr>
          <w:bCs/>
        </w:rPr>
        <w:t xml:space="preserve">When you have completed this form, please </w:t>
      </w:r>
      <w:r>
        <w:rPr>
          <w:bCs/>
        </w:rPr>
        <w:t xml:space="preserve">sign it and return to the Graduate School Office. </w:t>
      </w:r>
      <w:r>
        <w:rPr>
          <w:b/>
        </w:rPr>
        <w:t xml:space="preserve">Please ensure you return this form promptly as the </w:t>
      </w:r>
      <w:r w:rsidR="00810519">
        <w:rPr>
          <w:b/>
        </w:rPr>
        <w:t>re-</w:t>
      </w:r>
      <w:r>
        <w:rPr>
          <w:b/>
        </w:rPr>
        <w:t xml:space="preserve">viva should take place before the final </w:t>
      </w:r>
      <w:r w:rsidR="00810519">
        <w:rPr>
          <w:b/>
        </w:rPr>
        <w:t>Confirmation</w:t>
      </w:r>
      <w:r>
        <w:rPr>
          <w:b/>
        </w:rPr>
        <w:t xml:space="preserve"> decision deadline.</w:t>
      </w:r>
    </w:p>
    <w:p w:rsidR="003E6111" w:rsidRDefault="003E6111" w:rsidP="003D28D7">
      <w:pPr>
        <w:pStyle w:val="Address"/>
        <w:jc w:val="both"/>
        <w:rPr>
          <w:b/>
        </w:rPr>
      </w:pPr>
    </w:p>
    <w:p w:rsidR="00055EEB" w:rsidRDefault="00055EEB" w:rsidP="003D28D7">
      <w:pPr>
        <w:pStyle w:val="Address"/>
        <w:jc w:val="both"/>
        <w:rPr>
          <w:b/>
        </w:rPr>
      </w:pPr>
    </w:p>
    <w:p w:rsidR="003E6111" w:rsidRPr="00D05F44" w:rsidRDefault="003E6111" w:rsidP="003D28D7">
      <w:pPr>
        <w:pStyle w:val="Address"/>
        <w:jc w:val="both"/>
        <w:rPr>
          <w:bCs/>
        </w:rPr>
      </w:pPr>
    </w:p>
    <w:p w:rsidR="00544022" w:rsidRDefault="00544022" w:rsidP="003E6111">
      <w:pPr>
        <w:pStyle w:val="Address"/>
        <w:jc w:val="both"/>
        <w:rPr>
          <w:b/>
          <w:sz w:val="24"/>
        </w:rPr>
      </w:pPr>
    </w:p>
    <w:p w:rsidR="00544022" w:rsidRDefault="00544022" w:rsidP="003E6111">
      <w:pPr>
        <w:pStyle w:val="Address"/>
        <w:jc w:val="both"/>
        <w:rPr>
          <w:b/>
          <w:sz w:val="24"/>
        </w:rPr>
      </w:pPr>
    </w:p>
    <w:p w:rsidR="00403F89" w:rsidRDefault="00403F89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C1CA9" w:rsidRPr="00FD51F4" w:rsidRDefault="004E236D" w:rsidP="003E6111">
      <w:pPr>
        <w:pStyle w:val="Address"/>
        <w:jc w:val="both"/>
        <w:rPr>
          <w:bCs/>
          <w:sz w:val="20"/>
          <w:szCs w:val="20"/>
        </w:rPr>
      </w:pPr>
      <w:bookmarkStart w:id="0" w:name="_GoBack"/>
      <w:bookmarkEnd w:id="0"/>
      <w:r w:rsidRPr="00FD51F4">
        <w:rPr>
          <w:b/>
          <w:sz w:val="24"/>
        </w:rPr>
        <w:lastRenderedPageBreak/>
        <w:t>Directorate</w:t>
      </w:r>
      <w:r w:rsidR="00C11487" w:rsidRPr="00FD51F4">
        <w:rPr>
          <w:b/>
          <w:sz w:val="24"/>
        </w:rPr>
        <w:t xml:space="preserve"> A</w:t>
      </w:r>
      <w:r w:rsidR="00AB007C" w:rsidRPr="00FD51F4">
        <w:rPr>
          <w:b/>
          <w:sz w:val="24"/>
        </w:rPr>
        <w:t>pproval</w:t>
      </w:r>
    </w:p>
    <w:p w:rsidR="00163FA6" w:rsidRDefault="00163FA6" w:rsidP="00163FA6">
      <w:pPr>
        <w:pStyle w:val="Address"/>
        <w:ind w:left="360"/>
        <w:jc w:val="both"/>
        <w:rPr>
          <w:color w:val="0070C0"/>
        </w:rPr>
      </w:pPr>
    </w:p>
    <w:p w:rsidR="00984C6C" w:rsidRPr="006043D9" w:rsidRDefault="0084091B" w:rsidP="00984C6C">
      <w:pPr>
        <w:pStyle w:val="Address"/>
        <w:jc w:val="both"/>
        <w:rPr>
          <w:b/>
        </w:rPr>
      </w:pPr>
      <w:r w:rsidRPr="006043D9">
        <w:rPr>
          <w:b/>
        </w:rPr>
        <w:t>Instructions</w:t>
      </w:r>
    </w:p>
    <w:p w:rsidR="006E0D86" w:rsidRDefault="00984C6C" w:rsidP="008D199B">
      <w:pPr>
        <w:pStyle w:val="Address"/>
        <w:jc w:val="both"/>
        <w:rPr>
          <w:bCs/>
        </w:rPr>
      </w:pPr>
      <w:r w:rsidRPr="003576EC">
        <w:rPr>
          <w:bCs/>
        </w:rPr>
        <w:t xml:space="preserve">Please </w:t>
      </w:r>
      <w:r w:rsidR="00F522D8" w:rsidRPr="003576EC">
        <w:rPr>
          <w:bCs/>
        </w:rPr>
        <w:t>approve</w:t>
      </w:r>
      <w:r w:rsidR="00505E73">
        <w:rPr>
          <w:bCs/>
        </w:rPr>
        <w:t xml:space="preserve"> the</w:t>
      </w:r>
      <w:r w:rsidR="007F2A0D" w:rsidRPr="003576EC">
        <w:rPr>
          <w:bCs/>
        </w:rPr>
        <w:t xml:space="preserve"> nomination of </w:t>
      </w:r>
      <w:r w:rsidR="00595FA7">
        <w:rPr>
          <w:bCs/>
        </w:rPr>
        <w:t>assessors and</w:t>
      </w:r>
      <w:r w:rsidRPr="003576EC">
        <w:rPr>
          <w:bCs/>
        </w:rPr>
        <w:t xml:space="preserve"> </w:t>
      </w:r>
      <w:r w:rsidR="005D1998">
        <w:rPr>
          <w:bCs/>
        </w:rPr>
        <w:t>i</w:t>
      </w:r>
      <w:r w:rsidR="00015F54" w:rsidRPr="003576EC">
        <w:rPr>
          <w:bCs/>
        </w:rPr>
        <w:t xml:space="preserve">ndependent </w:t>
      </w:r>
      <w:r w:rsidR="005D1998">
        <w:rPr>
          <w:bCs/>
        </w:rPr>
        <w:t>c</w:t>
      </w:r>
      <w:r w:rsidR="00CF7433">
        <w:rPr>
          <w:bCs/>
        </w:rPr>
        <w:t xml:space="preserve">hair </w:t>
      </w:r>
      <w:r w:rsidR="00505F31">
        <w:rPr>
          <w:bCs/>
        </w:rPr>
        <w:t xml:space="preserve">for the </w:t>
      </w:r>
      <w:r w:rsidR="00595FA7">
        <w:rPr>
          <w:bCs/>
        </w:rPr>
        <w:t>Confirmation</w:t>
      </w:r>
      <w:r w:rsidR="001030F5">
        <w:rPr>
          <w:bCs/>
        </w:rPr>
        <w:t xml:space="preserve"> </w:t>
      </w:r>
      <w:r w:rsidR="008D199B">
        <w:rPr>
          <w:bCs/>
        </w:rPr>
        <w:t>re-viva</w:t>
      </w:r>
      <w:r w:rsidR="004024F9" w:rsidRPr="003576EC">
        <w:rPr>
          <w:bCs/>
        </w:rPr>
        <w:t>.</w:t>
      </w:r>
      <w:r w:rsidRPr="003576EC">
        <w:rPr>
          <w:bCs/>
        </w:rPr>
        <w:t xml:space="preserve"> Please ensure that the panel consis</w:t>
      </w:r>
      <w:r w:rsidR="007F2A0D" w:rsidRPr="003576EC">
        <w:rPr>
          <w:bCs/>
        </w:rPr>
        <w:t xml:space="preserve">ts of at least </w:t>
      </w:r>
      <w:r w:rsidR="00FE35C0">
        <w:rPr>
          <w:bCs/>
        </w:rPr>
        <w:t>two</w:t>
      </w:r>
      <w:r w:rsidR="007F2A0D" w:rsidRPr="003576EC">
        <w:rPr>
          <w:bCs/>
        </w:rPr>
        <w:t xml:space="preserve"> independent a</w:t>
      </w:r>
      <w:r w:rsidRPr="003576EC">
        <w:rPr>
          <w:bCs/>
        </w:rPr>
        <w:t>ssessor</w:t>
      </w:r>
      <w:r w:rsidR="00FE35C0">
        <w:rPr>
          <w:bCs/>
        </w:rPr>
        <w:t>s,</w:t>
      </w:r>
      <w:r w:rsidRPr="003576EC">
        <w:rPr>
          <w:bCs/>
        </w:rPr>
        <w:t xml:space="preserve"> as reflected in the Code of Practice. </w:t>
      </w:r>
    </w:p>
    <w:p w:rsidR="006E0D86" w:rsidRDefault="006E0D86" w:rsidP="006E0D86">
      <w:pPr>
        <w:pStyle w:val="Address"/>
        <w:jc w:val="both"/>
        <w:rPr>
          <w:bCs/>
        </w:rPr>
      </w:pPr>
    </w:p>
    <w:p w:rsidR="0025243A" w:rsidRDefault="001030F5" w:rsidP="00CC5BBD">
      <w:pPr>
        <w:pStyle w:val="Address"/>
        <w:jc w:val="both"/>
        <w:rPr>
          <w:bCs/>
        </w:rPr>
      </w:pPr>
      <w:r w:rsidRPr="001030F5">
        <w:rPr>
          <w:b/>
        </w:rPr>
        <w:t xml:space="preserve">The </w:t>
      </w:r>
      <w:r w:rsidR="00CC5BBD">
        <w:rPr>
          <w:b/>
        </w:rPr>
        <w:t>re-viva</w:t>
      </w:r>
      <w:r w:rsidRPr="001030F5">
        <w:rPr>
          <w:b/>
        </w:rPr>
        <w:t xml:space="preserve"> should involve the same </w:t>
      </w:r>
      <w:r w:rsidR="0096606D">
        <w:rPr>
          <w:b/>
        </w:rPr>
        <w:t>assessors</w:t>
      </w:r>
      <w:r w:rsidRPr="001030F5">
        <w:rPr>
          <w:b/>
        </w:rPr>
        <w:t xml:space="preserve"> as constituted at the first att</w:t>
      </w:r>
      <w:r w:rsidR="00E85588">
        <w:rPr>
          <w:b/>
        </w:rPr>
        <w:t>empt as well as an independent c</w:t>
      </w:r>
      <w:r w:rsidRPr="001030F5">
        <w:rPr>
          <w:b/>
        </w:rPr>
        <w:t>hair.</w:t>
      </w:r>
      <w:r w:rsidRPr="001030F5">
        <w:rPr>
          <w:bCs/>
        </w:rPr>
        <w:t xml:space="preserve"> </w:t>
      </w:r>
      <w:r w:rsidR="00A64C41">
        <w:rPr>
          <w:bCs/>
        </w:rPr>
        <w:t xml:space="preserve">If, due to exceptional circumstances, the supervisor had to nominate a different independent assessor, they should have given valid reasons why they have done so. </w:t>
      </w:r>
    </w:p>
    <w:p w:rsidR="0025243A" w:rsidRDefault="0025243A" w:rsidP="0025243A">
      <w:pPr>
        <w:pStyle w:val="Address"/>
        <w:jc w:val="both"/>
        <w:rPr>
          <w:bCs/>
        </w:rPr>
      </w:pPr>
    </w:p>
    <w:p w:rsidR="001030F5" w:rsidRDefault="001030F5" w:rsidP="0025243A">
      <w:pPr>
        <w:pStyle w:val="Address"/>
        <w:jc w:val="both"/>
      </w:pPr>
      <w:r w:rsidRPr="001030F5">
        <w:t>In exceptional circumstances, the Faculty Director of Graduate School may wish to appoint a</w:t>
      </w:r>
      <w:r w:rsidR="0025243A">
        <w:t>n additional independent assessor</w:t>
      </w:r>
      <w:r w:rsidRPr="001030F5">
        <w:t>.</w:t>
      </w:r>
      <w:r w:rsidRPr="001030F5">
        <w:rPr>
          <w:b/>
          <w:bCs/>
        </w:rPr>
        <w:t xml:space="preserve"> </w:t>
      </w:r>
      <w:r w:rsidR="00C01430">
        <w:t>If</w:t>
      </w:r>
      <w:r w:rsidR="00C21AEE">
        <w:t xml:space="preserve"> you wish </w:t>
      </w:r>
      <w:r w:rsidR="00C01430">
        <w:t xml:space="preserve">to nominate an additional </w:t>
      </w:r>
      <w:r w:rsidR="0061707A">
        <w:t xml:space="preserve">independent </w:t>
      </w:r>
      <w:r w:rsidR="00C01430">
        <w:t>assessor, please give their details below:</w: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8639"/>
      </w:tblGrid>
      <w:tr w:rsidR="00544022" w:rsidTr="00544022">
        <w:tc>
          <w:tcPr>
            <w:tcW w:w="8639" w:type="dxa"/>
          </w:tcPr>
          <w:p w:rsidR="00544022" w:rsidRDefault="00544022" w:rsidP="00544022">
            <w:pPr>
              <w:pStyle w:val="Address"/>
              <w:jc w:val="both"/>
              <w:rPr>
                <w:bCs/>
              </w:rPr>
            </w:pPr>
          </w:p>
        </w:tc>
      </w:tr>
    </w:tbl>
    <w:p w:rsidR="00C01430" w:rsidRDefault="00C01430" w:rsidP="0025243A">
      <w:pPr>
        <w:pStyle w:val="Address"/>
        <w:jc w:val="both"/>
      </w:pPr>
    </w:p>
    <w:p w:rsidR="00C01430" w:rsidRDefault="00544022" w:rsidP="00C01430">
      <w:pPr>
        <w:pStyle w:val="Address"/>
        <w:jc w:val="both"/>
        <w:rPr>
          <w:bCs/>
        </w:rPr>
      </w:pPr>
      <w:r>
        <w:rPr>
          <w:bCs/>
        </w:rPr>
        <w:t>Name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7931"/>
      </w:tblGrid>
      <w:tr w:rsidR="00932D46" w:rsidTr="00932D46">
        <w:tc>
          <w:tcPr>
            <w:tcW w:w="7931" w:type="dxa"/>
          </w:tcPr>
          <w:p w:rsidR="00932D46" w:rsidRDefault="00932D46" w:rsidP="00932D46">
            <w:pPr>
              <w:pStyle w:val="Address"/>
              <w:jc w:val="both"/>
            </w:pPr>
          </w:p>
        </w:tc>
      </w:tr>
    </w:tbl>
    <w:p w:rsidR="00C01430" w:rsidRDefault="00C01430" w:rsidP="00C01430">
      <w:pPr>
        <w:pStyle w:val="Address"/>
        <w:jc w:val="both"/>
        <w:rPr>
          <w:bCs/>
        </w:rPr>
      </w:pPr>
    </w:p>
    <w:p w:rsidR="00C01430" w:rsidRDefault="00C01430" w:rsidP="00C01430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:rsidR="00C01430" w:rsidRPr="00C21AEE" w:rsidRDefault="00C01430" w:rsidP="0025243A">
      <w:pPr>
        <w:pStyle w:val="Address"/>
        <w:jc w:val="both"/>
      </w:pPr>
    </w:p>
    <w:p w:rsidR="001030F5" w:rsidRPr="001030F5" w:rsidRDefault="001030F5" w:rsidP="001030F5">
      <w:pPr>
        <w:pStyle w:val="Address"/>
        <w:jc w:val="both"/>
        <w:rPr>
          <w:b/>
          <w:bCs/>
        </w:rPr>
      </w:pPr>
    </w:p>
    <w:p w:rsidR="001030F5" w:rsidRDefault="001030F5" w:rsidP="00661DDE">
      <w:pPr>
        <w:pStyle w:val="Address"/>
        <w:jc w:val="both"/>
        <w:rPr>
          <w:bCs/>
          <w:szCs w:val="18"/>
        </w:rPr>
      </w:pPr>
      <w:r w:rsidRPr="001030F5">
        <w:rPr>
          <w:b/>
        </w:rPr>
        <w:t xml:space="preserve">Please </w:t>
      </w:r>
      <w:r w:rsidR="00FA4D52">
        <w:rPr>
          <w:b/>
        </w:rPr>
        <w:t>note:</w:t>
      </w:r>
      <w:r w:rsidRPr="001030F5">
        <w:rPr>
          <w:b/>
        </w:rPr>
        <w:t xml:space="preserve"> </w:t>
      </w:r>
      <w:r w:rsidRPr="001030F5">
        <w:rPr>
          <w:bCs/>
        </w:rPr>
        <w:t xml:space="preserve">If, after reading the resubmitted </w:t>
      </w:r>
      <w:r w:rsidR="00A30A3E">
        <w:rPr>
          <w:bCs/>
        </w:rPr>
        <w:t>Interim Thesis</w:t>
      </w:r>
      <w:r w:rsidRPr="001030F5">
        <w:rPr>
          <w:bCs/>
        </w:rPr>
        <w:t>, the assessor</w:t>
      </w:r>
      <w:r w:rsidR="00A30A3E">
        <w:rPr>
          <w:bCs/>
        </w:rPr>
        <w:t>s</w:t>
      </w:r>
      <w:r w:rsidRPr="001030F5">
        <w:rPr>
          <w:bCs/>
        </w:rPr>
        <w:t xml:space="preserve"> </w:t>
      </w:r>
      <w:r w:rsidR="00A30A3E">
        <w:rPr>
          <w:bCs/>
        </w:rPr>
        <w:t>are</w:t>
      </w:r>
      <w:r w:rsidRPr="001030F5">
        <w:rPr>
          <w:bCs/>
          <w:szCs w:val="18"/>
        </w:rPr>
        <w:t xml:space="preserve"> sa</w:t>
      </w:r>
      <w:r w:rsidR="00FA4D52">
        <w:rPr>
          <w:bCs/>
          <w:szCs w:val="18"/>
        </w:rPr>
        <w:t xml:space="preserve">tisfied that this is enough </w:t>
      </w:r>
      <w:r w:rsidR="00A30A3E">
        <w:rPr>
          <w:bCs/>
          <w:szCs w:val="18"/>
        </w:rPr>
        <w:t>to “confirm” the</w:t>
      </w:r>
      <w:r w:rsidR="0050155B">
        <w:rPr>
          <w:bCs/>
          <w:szCs w:val="18"/>
        </w:rPr>
        <w:t xml:space="preserve"> </w:t>
      </w:r>
      <w:r w:rsidR="00A30A3E">
        <w:rPr>
          <w:bCs/>
          <w:szCs w:val="18"/>
        </w:rPr>
        <w:t>student’s Doctoral status</w:t>
      </w:r>
      <w:r w:rsidRPr="001030F5">
        <w:rPr>
          <w:bCs/>
          <w:szCs w:val="18"/>
        </w:rPr>
        <w:t xml:space="preserve">, there will be no need to hold a </w:t>
      </w:r>
      <w:r w:rsidR="00BC1936">
        <w:rPr>
          <w:bCs/>
          <w:szCs w:val="18"/>
        </w:rPr>
        <w:t>re-viva</w:t>
      </w:r>
      <w:r w:rsidRPr="001030F5">
        <w:rPr>
          <w:bCs/>
          <w:szCs w:val="18"/>
        </w:rPr>
        <w:t xml:space="preserve">. However, </w:t>
      </w:r>
      <w:r w:rsidR="0015161F">
        <w:rPr>
          <w:b/>
          <w:szCs w:val="18"/>
        </w:rPr>
        <w:t>confirmation</w:t>
      </w:r>
      <w:r w:rsidRPr="001030F5">
        <w:rPr>
          <w:b/>
          <w:szCs w:val="18"/>
        </w:rPr>
        <w:t xml:space="preserve"> cannot be declined without a </w:t>
      </w:r>
      <w:r w:rsidR="00BC1936">
        <w:rPr>
          <w:b/>
          <w:szCs w:val="18"/>
        </w:rPr>
        <w:t>re-viva</w:t>
      </w:r>
      <w:r w:rsidRPr="001030F5">
        <w:rPr>
          <w:b/>
          <w:szCs w:val="18"/>
        </w:rPr>
        <w:t xml:space="preserve"> with an Independent Chair.</w:t>
      </w:r>
      <w:r w:rsidRPr="001030F5">
        <w:rPr>
          <w:bCs/>
          <w:szCs w:val="18"/>
        </w:rPr>
        <w:t xml:space="preserve"> </w:t>
      </w:r>
      <w:r w:rsidR="003374F1" w:rsidRPr="001030F5">
        <w:rPr>
          <w:bCs/>
          <w:szCs w:val="18"/>
        </w:rPr>
        <w:t>Therefore,</w:t>
      </w:r>
      <w:r w:rsidRPr="001030F5">
        <w:rPr>
          <w:bCs/>
          <w:szCs w:val="18"/>
        </w:rPr>
        <w:t xml:space="preserve"> if the amended </w:t>
      </w:r>
      <w:r w:rsidR="00274443">
        <w:rPr>
          <w:bCs/>
          <w:szCs w:val="18"/>
        </w:rPr>
        <w:t>Interim Thesis</w:t>
      </w:r>
      <w:r w:rsidRPr="001030F5">
        <w:rPr>
          <w:bCs/>
          <w:szCs w:val="18"/>
        </w:rPr>
        <w:t xml:space="preserve"> is not </w:t>
      </w:r>
      <w:r w:rsidR="00572068">
        <w:rPr>
          <w:bCs/>
          <w:szCs w:val="18"/>
        </w:rPr>
        <w:t xml:space="preserve">in itself </w:t>
      </w:r>
      <w:r w:rsidRPr="001030F5">
        <w:rPr>
          <w:bCs/>
          <w:szCs w:val="18"/>
        </w:rPr>
        <w:t xml:space="preserve">sufficient for </w:t>
      </w:r>
      <w:r w:rsidR="00274443">
        <w:rPr>
          <w:bCs/>
          <w:szCs w:val="18"/>
        </w:rPr>
        <w:t>confirmation</w:t>
      </w:r>
      <w:r w:rsidRPr="001030F5">
        <w:rPr>
          <w:bCs/>
          <w:szCs w:val="18"/>
        </w:rPr>
        <w:t xml:space="preserve">, a </w:t>
      </w:r>
      <w:r w:rsidR="00661DDE">
        <w:rPr>
          <w:bCs/>
          <w:szCs w:val="18"/>
        </w:rPr>
        <w:t>re-viva</w:t>
      </w:r>
      <w:r w:rsidRPr="001030F5">
        <w:rPr>
          <w:bCs/>
          <w:szCs w:val="18"/>
        </w:rPr>
        <w:t xml:space="preserve"> </w:t>
      </w:r>
      <w:r w:rsidRPr="001030F5">
        <w:rPr>
          <w:b/>
          <w:szCs w:val="18"/>
        </w:rPr>
        <w:t>must</w:t>
      </w:r>
      <w:r w:rsidRPr="001030F5">
        <w:rPr>
          <w:bCs/>
          <w:szCs w:val="18"/>
        </w:rPr>
        <w:t xml:space="preserve"> take place.</w:t>
      </w:r>
      <w:r>
        <w:rPr>
          <w:bCs/>
          <w:szCs w:val="18"/>
        </w:rPr>
        <w:t xml:space="preserve"> </w:t>
      </w:r>
    </w:p>
    <w:p w:rsidR="004576EA" w:rsidRDefault="004576EA" w:rsidP="00E85588">
      <w:pPr>
        <w:spacing w:after="0" w:line="240" w:lineRule="auto"/>
        <w:rPr>
          <w:bCs/>
        </w:rPr>
      </w:pPr>
    </w:p>
    <w:p w:rsidR="005155E1" w:rsidRPr="006C049A" w:rsidRDefault="005155E1" w:rsidP="00C40B62">
      <w:pPr>
        <w:pStyle w:val="Address"/>
        <w:jc w:val="both"/>
        <w:rPr>
          <w:i/>
          <w:i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</w:tbl>
    <w:p w:rsidR="003374F1" w:rsidRDefault="003374F1" w:rsidP="00C40B62">
      <w:pPr>
        <w:pStyle w:val="Address"/>
        <w:jc w:val="both"/>
        <w:rPr>
          <w:sz w:val="20"/>
          <w:szCs w:val="20"/>
        </w:rPr>
      </w:pPr>
    </w:p>
    <w:p w:rsidR="002E656A" w:rsidRDefault="002E656A" w:rsidP="002E656A">
      <w:pPr>
        <w:spacing w:after="0" w:line="240" w:lineRule="auto"/>
        <w:rPr>
          <w:bCs/>
        </w:rPr>
      </w:pPr>
      <w:r w:rsidRPr="0053169E">
        <w:rPr>
          <w:b/>
          <w:bCs/>
        </w:rPr>
        <w:t xml:space="preserve">When you have completed this form, please sign it and return to the Graduate School Office. </w:t>
      </w:r>
      <w:r w:rsidRPr="00391BA5">
        <w:rPr>
          <w:b/>
          <w:bCs/>
        </w:rPr>
        <w:t xml:space="preserve">If there are any issues with the nominated </w:t>
      </w:r>
      <w:r>
        <w:rPr>
          <w:b/>
          <w:bCs/>
        </w:rPr>
        <w:t>assessors</w:t>
      </w:r>
      <w:r w:rsidRPr="00391BA5">
        <w:rPr>
          <w:b/>
          <w:bCs/>
        </w:rPr>
        <w:t xml:space="preserve"> or independent chair, please contact the supervisor directly.</w:t>
      </w:r>
      <w:r>
        <w:rPr>
          <w:bCs/>
        </w:rPr>
        <w:t xml:space="preserve"> </w:t>
      </w:r>
      <w:r w:rsidRPr="0053169E">
        <w:rPr>
          <w:b/>
          <w:bCs/>
        </w:rPr>
        <w:t xml:space="preserve">If any changes are made to the </w:t>
      </w:r>
      <w:r>
        <w:rPr>
          <w:b/>
          <w:bCs/>
        </w:rPr>
        <w:t>Confirmation reassessment</w:t>
      </w:r>
      <w:r w:rsidRPr="0053169E">
        <w:rPr>
          <w:b/>
          <w:bCs/>
        </w:rPr>
        <w:t xml:space="preserve"> panel members, the Graduate School Office must be notified as soon as possible.</w:t>
      </w:r>
    </w:p>
    <w:p w:rsidR="003374F1" w:rsidRDefault="003374F1" w:rsidP="00C40B62">
      <w:pPr>
        <w:pStyle w:val="Address"/>
        <w:jc w:val="both"/>
        <w:rPr>
          <w:sz w:val="20"/>
          <w:szCs w:val="20"/>
        </w:rPr>
      </w:pPr>
    </w:p>
    <w:p w:rsidR="00A92B79" w:rsidRPr="000254B9" w:rsidRDefault="00A92B79" w:rsidP="00A92B79">
      <w:pPr>
        <w:pStyle w:val="Address"/>
        <w:jc w:val="both"/>
        <w:rPr>
          <w:bCs/>
          <w:i/>
          <w:iCs/>
          <w:szCs w:val="18"/>
        </w:rPr>
      </w:pPr>
    </w:p>
    <w:sectPr w:rsidR="00A92B79" w:rsidRPr="000254B9" w:rsidSect="00695D76">
      <w:footerReference w:type="default" r:id="rId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403F89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EEB"/>
    <w:rsid w:val="00057298"/>
    <w:rsid w:val="00060529"/>
    <w:rsid w:val="000618A2"/>
    <w:rsid w:val="00062768"/>
    <w:rsid w:val="00062E59"/>
    <w:rsid w:val="00063081"/>
    <w:rsid w:val="000711A3"/>
    <w:rsid w:val="00071653"/>
    <w:rsid w:val="00072E6F"/>
    <w:rsid w:val="000740FA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78E8"/>
    <w:rsid w:val="000A1207"/>
    <w:rsid w:val="000A1F88"/>
    <w:rsid w:val="000A2EFF"/>
    <w:rsid w:val="000A5D22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4B39"/>
    <w:rsid w:val="000E2795"/>
    <w:rsid w:val="000E358C"/>
    <w:rsid w:val="000E5F6C"/>
    <w:rsid w:val="000E66B6"/>
    <w:rsid w:val="000F5F3F"/>
    <w:rsid w:val="000F69ED"/>
    <w:rsid w:val="00102B3C"/>
    <w:rsid w:val="001030F5"/>
    <w:rsid w:val="00104162"/>
    <w:rsid w:val="0010455E"/>
    <w:rsid w:val="0011178B"/>
    <w:rsid w:val="00111F4D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161F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7F18"/>
    <w:rsid w:val="001B0BD7"/>
    <w:rsid w:val="001B213F"/>
    <w:rsid w:val="001B3A73"/>
    <w:rsid w:val="001B718D"/>
    <w:rsid w:val="001C0385"/>
    <w:rsid w:val="001C12DA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D74A5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60333"/>
    <w:rsid w:val="00260A7B"/>
    <w:rsid w:val="00260B1D"/>
    <w:rsid w:val="0026401A"/>
    <w:rsid w:val="0027090A"/>
    <w:rsid w:val="0027127C"/>
    <w:rsid w:val="00274443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1DAC"/>
    <w:rsid w:val="002C1F05"/>
    <w:rsid w:val="002C2D1F"/>
    <w:rsid w:val="002C6198"/>
    <w:rsid w:val="002D0BA6"/>
    <w:rsid w:val="002D0BCB"/>
    <w:rsid w:val="002D141C"/>
    <w:rsid w:val="002D23AA"/>
    <w:rsid w:val="002D4BBD"/>
    <w:rsid w:val="002D4DF4"/>
    <w:rsid w:val="002D5027"/>
    <w:rsid w:val="002D7402"/>
    <w:rsid w:val="002E0D9F"/>
    <w:rsid w:val="002E144C"/>
    <w:rsid w:val="002E40AE"/>
    <w:rsid w:val="002E656A"/>
    <w:rsid w:val="002F028E"/>
    <w:rsid w:val="002F264C"/>
    <w:rsid w:val="002F2A66"/>
    <w:rsid w:val="002F5A3F"/>
    <w:rsid w:val="002F68A7"/>
    <w:rsid w:val="0030001A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1BA5"/>
    <w:rsid w:val="0039236C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3F8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291C"/>
    <w:rsid w:val="004359C8"/>
    <w:rsid w:val="00436187"/>
    <w:rsid w:val="00436A9F"/>
    <w:rsid w:val="0044189A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70E6"/>
    <w:rsid w:val="0049747D"/>
    <w:rsid w:val="004A0CC3"/>
    <w:rsid w:val="004A1206"/>
    <w:rsid w:val="004A12FE"/>
    <w:rsid w:val="004A1E33"/>
    <w:rsid w:val="004A1EF3"/>
    <w:rsid w:val="004B05FB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2FB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4022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5FA7"/>
    <w:rsid w:val="00596351"/>
    <w:rsid w:val="005A0512"/>
    <w:rsid w:val="005A0E1B"/>
    <w:rsid w:val="005A265A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C5A"/>
    <w:rsid w:val="005E5773"/>
    <w:rsid w:val="005F1E2F"/>
    <w:rsid w:val="005F2008"/>
    <w:rsid w:val="005F48EA"/>
    <w:rsid w:val="005F71FF"/>
    <w:rsid w:val="0060094C"/>
    <w:rsid w:val="00601A4B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03D4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6212"/>
    <w:rsid w:val="006C6DE0"/>
    <w:rsid w:val="006C7C5D"/>
    <w:rsid w:val="006D3FDC"/>
    <w:rsid w:val="006D5B41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0519"/>
    <w:rsid w:val="00811DB7"/>
    <w:rsid w:val="00812EC2"/>
    <w:rsid w:val="00813A2C"/>
    <w:rsid w:val="00813B3D"/>
    <w:rsid w:val="00815498"/>
    <w:rsid w:val="0082020C"/>
    <w:rsid w:val="0082075E"/>
    <w:rsid w:val="00825BC7"/>
    <w:rsid w:val="00826AF5"/>
    <w:rsid w:val="00826DCE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D38"/>
    <w:rsid w:val="00926E79"/>
    <w:rsid w:val="00931FC3"/>
    <w:rsid w:val="009325C7"/>
    <w:rsid w:val="00932D46"/>
    <w:rsid w:val="00943C08"/>
    <w:rsid w:val="00945F4B"/>
    <w:rsid w:val="009464AF"/>
    <w:rsid w:val="009468BD"/>
    <w:rsid w:val="00951EA5"/>
    <w:rsid w:val="009568FB"/>
    <w:rsid w:val="00957158"/>
    <w:rsid w:val="009573B9"/>
    <w:rsid w:val="00961C10"/>
    <w:rsid w:val="009629F4"/>
    <w:rsid w:val="0096343A"/>
    <w:rsid w:val="00965BFB"/>
    <w:rsid w:val="0096606D"/>
    <w:rsid w:val="00966142"/>
    <w:rsid w:val="00970E28"/>
    <w:rsid w:val="009715AF"/>
    <w:rsid w:val="00973795"/>
    <w:rsid w:val="0097513F"/>
    <w:rsid w:val="0097551E"/>
    <w:rsid w:val="009804F7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74CA"/>
    <w:rsid w:val="009C76B0"/>
    <w:rsid w:val="009C782D"/>
    <w:rsid w:val="009D2EC9"/>
    <w:rsid w:val="009D2FBF"/>
    <w:rsid w:val="009D3E50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A3E"/>
    <w:rsid w:val="00A30EBF"/>
    <w:rsid w:val="00A31350"/>
    <w:rsid w:val="00A34296"/>
    <w:rsid w:val="00A349D7"/>
    <w:rsid w:val="00A369EA"/>
    <w:rsid w:val="00A37EB0"/>
    <w:rsid w:val="00A40272"/>
    <w:rsid w:val="00A41379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11EF"/>
    <w:rsid w:val="00A819F4"/>
    <w:rsid w:val="00A925C0"/>
    <w:rsid w:val="00A92B79"/>
    <w:rsid w:val="00A952F7"/>
    <w:rsid w:val="00A973BA"/>
    <w:rsid w:val="00AA2129"/>
    <w:rsid w:val="00AA3A97"/>
    <w:rsid w:val="00AA3CB5"/>
    <w:rsid w:val="00AA4D95"/>
    <w:rsid w:val="00AB007C"/>
    <w:rsid w:val="00AB2F92"/>
    <w:rsid w:val="00AB3BE5"/>
    <w:rsid w:val="00AB42F6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57B5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26FDA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168C"/>
    <w:rsid w:val="00B743D6"/>
    <w:rsid w:val="00B75A86"/>
    <w:rsid w:val="00B76FE4"/>
    <w:rsid w:val="00B80212"/>
    <w:rsid w:val="00B81F8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A5B51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05A4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6F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15AA"/>
    <w:rsid w:val="00E228B1"/>
    <w:rsid w:val="00E22ED0"/>
    <w:rsid w:val="00E25775"/>
    <w:rsid w:val="00E300B8"/>
    <w:rsid w:val="00E340B3"/>
    <w:rsid w:val="00E363B8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2857"/>
    <w:rsid w:val="00F4293B"/>
    <w:rsid w:val="00F42A0A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1F4"/>
    <w:rsid w:val="00FD59D8"/>
    <w:rsid w:val="00FD61C2"/>
    <w:rsid w:val="00FD754A"/>
    <w:rsid w:val="00FD7ED7"/>
    <w:rsid w:val="00FE066F"/>
    <w:rsid w:val="00FE35C0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alendar.soton.ac.uk/sectionV/code-practice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39D7091D-3862-46F9-92A8-019885AA761A}"/>
</file>

<file path=customXml/itemProps2.xml><?xml version="1.0" encoding="utf-8"?>
<ds:datastoreItem xmlns:ds="http://schemas.openxmlformats.org/officeDocument/2006/customXml" ds:itemID="{46AD1716-42BC-46EC-BE0F-4D834DB8087F}"/>
</file>

<file path=customXml/itemProps3.xml><?xml version="1.0" encoding="utf-8"?>
<ds:datastoreItem xmlns:ds="http://schemas.openxmlformats.org/officeDocument/2006/customXml" ds:itemID="{C30E3353-0123-4328-AF4D-DC31F5E5232B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118</TotalTime>
  <Pages>3</Pages>
  <Words>824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subject/>
  <dc:creator>Bradbury Y.I.</dc:creator>
  <cp:keywords>V0.1</cp:keywords>
  <dc:description/>
  <cp:lastModifiedBy>Fletcher L.</cp:lastModifiedBy>
  <cp:revision>24</cp:revision>
  <cp:lastPrinted>2016-04-06T15:46:00Z</cp:lastPrinted>
  <dcterms:created xsi:type="dcterms:W3CDTF">2017-01-13T10:07:00Z</dcterms:created>
  <dcterms:modified xsi:type="dcterms:W3CDTF">2018-06-19T15:27:00Z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